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9DF9" w14:textId="77777777" w:rsidR="00951F5B" w:rsidRDefault="00951F5B">
      <w:pPr>
        <w:spacing w:after="0" w:line="240" w:lineRule="auto"/>
        <w:rPr>
          <w:b/>
          <w:bCs/>
          <w:sz w:val="36"/>
          <w:szCs w:val="36"/>
        </w:rPr>
      </w:pPr>
      <w:r>
        <w:rPr>
          <w:noProof/>
          <w:lang w:eastAsia="nl-NL"/>
        </w:rPr>
        <w:drawing>
          <wp:anchor distT="57150" distB="57150" distL="57150" distR="57150" simplePos="0" relativeHeight="251659264" behindDoc="0" locked="0" layoutInCell="1" allowOverlap="1" wp14:anchorId="75DD9EAC" wp14:editId="75DD9EAD">
            <wp:simplePos x="0" y="0"/>
            <wp:positionH relativeFrom="column">
              <wp:posOffset>3785870</wp:posOffset>
            </wp:positionH>
            <wp:positionV relativeFrom="line">
              <wp:posOffset>0</wp:posOffset>
            </wp:positionV>
            <wp:extent cx="2257425" cy="666750"/>
            <wp:effectExtent l="0" t="0" r="0" b="0"/>
            <wp:wrapSquare wrapText="bothSides" distT="57150" distB="57150" distL="57150" distR="57150"/>
            <wp:docPr id="1073741825" name="officeArt object" descr="SWV Apeldoorn"/>
            <wp:cNvGraphicFramePr/>
            <a:graphic xmlns:a="http://schemas.openxmlformats.org/drawingml/2006/main">
              <a:graphicData uri="http://schemas.openxmlformats.org/drawingml/2006/picture">
                <pic:pic xmlns:pic="http://schemas.openxmlformats.org/drawingml/2006/picture">
                  <pic:nvPicPr>
                    <pic:cNvPr id="1073741825" name="image1.png" descr="SWV Apeldoorn"/>
                    <pic:cNvPicPr/>
                  </pic:nvPicPr>
                  <pic:blipFill>
                    <a:blip r:embed="rId10"/>
                    <a:stretch>
                      <a:fillRect/>
                    </a:stretch>
                  </pic:blipFill>
                  <pic:spPr>
                    <a:xfrm>
                      <a:off x="0" y="0"/>
                      <a:ext cx="2257425" cy="666750"/>
                    </a:xfrm>
                    <a:prstGeom prst="rect">
                      <a:avLst/>
                    </a:prstGeom>
                    <a:ln w="12700" cap="flat">
                      <a:noFill/>
                      <a:miter lim="400000"/>
                    </a:ln>
                    <a:effectLst/>
                  </pic:spPr>
                </pic:pic>
              </a:graphicData>
            </a:graphic>
          </wp:anchor>
        </w:drawing>
      </w:r>
    </w:p>
    <w:p w14:paraId="75DD9DFA" w14:textId="2DA97638" w:rsidR="00986AB6" w:rsidRPr="004309A4" w:rsidRDefault="00B7276D" w:rsidP="00E65911">
      <w:pPr>
        <w:pStyle w:val="Kop1"/>
        <w:rPr>
          <w:sz w:val="24"/>
          <w:szCs w:val="24"/>
        </w:rPr>
      </w:pPr>
      <w:r>
        <w:t xml:space="preserve">Huishoudelijk reglement </w:t>
      </w:r>
      <w:r w:rsidR="004309A4">
        <w:t xml:space="preserve"> </w:t>
      </w:r>
      <w:r w:rsidR="00175AEF">
        <w:t xml:space="preserve">Ondersteuningsplanraad </w:t>
      </w:r>
      <w:r>
        <w:br/>
      </w:r>
      <w:r w:rsidR="004309A4" w:rsidRPr="4A126DB5">
        <w:rPr>
          <w:sz w:val="24"/>
          <w:szCs w:val="24"/>
        </w:rPr>
        <w:t>herziene versie september 202</w:t>
      </w:r>
      <w:r w:rsidR="44C3DA76" w:rsidRPr="4A126DB5">
        <w:rPr>
          <w:sz w:val="24"/>
          <w:szCs w:val="24"/>
        </w:rPr>
        <w:t>3</w:t>
      </w:r>
      <w:r w:rsidR="004309A4" w:rsidRPr="4A126DB5">
        <w:rPr>
          <w:sz w:val="24"/>
          <w:szCs w:val="24"/>
        </w:rPr>
        <w:t xml:space="preserve"> </w:t>
      </w:r>
    </w:p>
    <w:p w14:paraId="75DD9DFE" w14:textId="77777777" w:rsidR="00DE42B3" w:rsidRPr="00B7276D" w:rsidRDefault="00DE42B3" w:rsidP="00DE42B3">
      <w:pPr>
        <w:pStyle w:val="Default"/>
        <w:rPr>
          <w:rFonts w:ascii="Calibri" w:hAnsi="Calibri" w:cs="Calibri"/>
          <w:color w:val="auto"/>
          <w:sz w:val="23"/>
          <w:szCs w:val="23"/>
          <w:lang w:val="nl-NL"/>
        </w:rPr>
      </w:pPr>
    </w:p>
    <w:p w14:paraId="631E6E67"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b/>
          <w:bCs/>
          <w:sz w:val="22"/>
          <w:szCs w:val="22"/>
          <w:lang w:val="nl-NL"/>
        </w:rPr>
        <w:t xml:space="preserve">Artikel 1 </w:t>
      </w:r>
      <w:r w:rsidRPr="00B7276D">
        <w:rPr>
          <w:rFonts w:ascii="Calibri" w:hAnsi="Calibri" w:cs="Calibri"/>
          <w:b/>
          <w:bCs/>
          <w:sz w:val="22"/>
          <w:szCs w:val="22"/>
          <w:lang w:val="nl-NL"/>
        </w:rPr>
        <w:tab/>
        <w:t xml:space="preserve">Voorzitter en plaatsvervangend voorzitter </w:t>
      </w:r>
    </w:p>
    <w:p w14:paraId="217E4D0C" w14:textId="77777777" w:rsidR="00B7276D" w:rsidRPr="00B7276D" w:rsidRDefault="00B7276D" w:rsidP="00B7276D">
      <w:pPr>
        <w:pStyle w:val="Default"/>
        <w:spacing w:after="18"/>
        <w:rPr>
          <w:rFonts w:ascii="Calibri" w:hAnsi="Calibri" w:cs="Calibri"/>
          <w:sz w:val="22"/>
          <w:szCs w:val="22"/>
          <w:lang w:val="nl-NL"/>
        </w:rPr>
      </w:pPr>
      <w:r w:rsidRPr="00B7276D">
        <w:rPr>
          <w:rFonts w:ascii="Calibri" w:hAnsi="Calibri" w:cs="Calibri"/>
          <w:sz w:val="22"/>
          <w:szCs w:val="22"/>
          <w:lang w:val="nl-NL"/>
        </w:rPr>
        <w:t xml:space="preserve">1. De ondersteuningsplanraad kiest uit zijn midden een voorzitter en een plaatsvervangend voorzitter. </w:t>
      </w:r>
    </w:p>
    <w:p w14:paraId="055E80DB" w14:textId="77777777" w:rsidR="00B7276D" w:rsidRPr="00B7276D" w:rsidRDefault="00B7276D" w:rsidP="00B7276D">
      <w:pPr>
        <w:pStyle w:val="Default"/>
        <w:spacing w:after="18"/>
        <w:rPr>
          <w:rFonts w:ascii="Calibri" w:hAnsi="Calibri" w:cs="Calibri"/>
          <w:sz w:val="22"/>
          <w:szCs w:val="22"/>
          <w:lang w:val="nl-NL"/>
        </w:rPr>
      </w:pPr>
      <w:r w:rsidRPr="00B7276D">
        <w:rPr>
          <w:rFonts w:ascii="Calibri" w:hAnsi="Calibri" w:cs="Calibri"/>
          <w:sz w:val="22"/>
          <w:szCs w:val="22"/>
          <w:lang w:val="nl-NL"/>
        </w:rPr>
        <w:t xml:space="preserve">2. De voorzitter is belast met bijeenroepen van de ondersteuningsplanraad, het opmaken van de agenda, het openen, schorsen, heropenen, sluiten en het leiden van de vergaderingen van de ondersteuningsplanraad. </w:t>
      </w:r>
    </w:p>
    <w:p w14:paraId="15820D94"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sz w:val="22"/>
          <w:szCs w:val="22"/>
          <w:lang w:val="nl-NL"/>
        </w:rPr>
        <w:t xml:space="preserve">3. De voorzitter en bij diens verhindering de plaatsvervangend voorzitter vertegenwoordigt de ondersteuningsplanraad in en buiten rechte. </w:t>
      </w:r>
    </w:p>
    <w:p w14:paraId="394FAD33" w14:textId="77777777" w:rsidR="00B7276D" w:rsidRPr="00B7276D" w:rsidRDefault="00B7276D" w:rsidP="00B7276D">
      <w:pPr>
        <w:pStyle w:val="Default"/>
        <w:rPr>
          <w:rFonts w:ascii="Calibri" w:hAnsi="Calibri" w:cs="Calibri"/>
          <w:sz w:val="22"/>
          <w:szCs w:val="22"/>
          <w:lang w:val="nl-NL"/>
        </w:rPr>
      </w:pPr>
    </w:p>
    <w:p w14:paraId="40B44D7A"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b/>
          <w:bCs/>
          <w:sz w:val="22"/>
          <w:szCs w:val="22"/>
          <w:lang w:val="nl-NL"/>
        </w:rPr>
        <w:t>Artikel 2</w:t>
      </w:r>
      <w:r w:rsidRPr="00B7276D">
        <w:rPr>
          <w:rFonts w:ascii="Calibri" w:hAnsi="Calibri" w:cs="Calibri"/>
          <w:b/>
          <w:bCs/>
          <w:sz w:val="22"/>
          <w:szCs w:val="22"/>
          <w:lang w:val="nl-NL"/>
        </w:rPr>
        <w:tab/>
        <w:t xml:space="preserve"> Secretaris </w:t>
      </w:r>
    </w:p>
    <w:p w14:paraId="600D13E4" w14:textId="77777777" w:rsidR="00B7276D" w:rsidRPr="00B7276D" w:rsidRDefault="00B7276D" w:rsidP="00B7276D">
      <w:pPr>
        <w:pStyle w:val="Default"/>
        <w:spacing w:after="17"/>
        <w:rPr>
          <w:rFonts w:ascii="Calibri" w:hAnsi="Calibri" w:cs="Calibri"/>
          <w:sz w:val="22"/>
          <w:szCs w:val="22"/>
          <w:lang w:val="nl-NL"/>
        </w:rPr>
      </w:pPr>
      <w:r w:rsidRPr="00B7276D">
        <w:rPr>
          <w:rFonts w:ascii="Calibri" w:hAnsi="Calibri" w:cs="Calibri"/>
          <w:sz w:val="22"/>
          <w:szCs w:val="22"/>
          <w:lang w:val="nl-NL"/>
        </w:rPr>
        <w:t xml:space="preserve">1. De ondersteuningsplanraad kiest uit zijn midden een secretaris. </w:t>
      </w:r>
    </w:p>
    <w:p w14:paraId="70C0F21C"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sz w:val="22"/>
          <w:szCs w:val="22"/>
          <w:lang w:val="nl-NL"/>
        </w:rPr>
        <w:t xml:space="preserve">2. De secretaris is belast met het opstellen van het verslag per bijeenkomst alsmede het jaarverslag, het voeren van de briefwisseling en het beheren van de voor de ondersteuningsplanraad bestemde en van de ondersteuningsplanraad uitgaande stukken. </w:t>
      </w:r>
    </w:p>
    <w:p w14:paraId="351505AC" w14:textId="77777777" w:rsidR="00B7276D" w:rsidRPr="00B7276D" w:rsidRDefault="00B7276D" w:rsidP="00B7276D">
      <w:pPr>
        <w:pStyle w:val="Default"/>
        <w:rPr>
          <w:rFonts w:ascii="Calibri" w:hAnsi="Calibri" w:cs="Calibri"/>
          <w:sz w:val="22"/>
          <w:szCs w:val="22"/>
          <w:lang w:val="nl-NL"/>
        </w:rPr>
      </w:pPr>
    </w:p>
    <w:p w14:paraId="028767BD"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b/>
          <w:bCs/>
          <w:sz w:val="22"/>
          <w:szCs w:val="22"/>
          <w:lang w:val="nl-NL"/>
        </w:rPr>
        <w:t xml:space="preserve">Artikel 3 </w:t>
      </w:r>
      <w:r w:rsidRPr="00B7276D">
        <w:rPr>
          <w:rFonts w:ascii="Calibri" w:hAnsi="Calibri" w:cs="Calibri"/>
          <w:b/>
          <w:bCs/>
          <w:sz w:val="22"/>
          <w:szCs w:val="22"/>
          <w:lang w:val="nl-NL"/>
        </w:rPr>
        <w:tab/>
        <w:t xml:space="preserve">Penningmeester </w:t>
      </w:r>
    </w:p>
    <w:p w14:paraId="1FA35F61" w14:textId="77777777" w:rsidR="00B7276D" w:rsidRPr="00B7276D" w:rsidRDefault="00B7276D" w:rsidP="00B7276D">
      <w:pPr>
        <w:pStyle w:val="Default"/>
        <w:spacing w:after="18"/>
        <w:rPr>
          <w:rFonts w:ascii="Calibri" w:hAnsi="Calibri" w:cs="Calibri"/>
          <w:sz w:val="22"/>
          <w:szCs w:val="22"/>
          <w:lang w:val="nl-NL"/>
        </w:rPr>
      </w:pPr>
      <w:r w:rsidRPr="00B7276D">
        <w:rPr>
          <w:rFonts w:ascii="Calibri" w:hAnsi="Calibri" w:cs="Calibri"/>
          <w:sz w:val="22"/>
          <w:szCs w:val="22"/>
          <w:lang w:val="nl-NL"/>
        </w:rPr>
        <w:t xml:space="preserve">1. De ondersteuningsplanraad kiest uit zijn midden (indien gewenst) een penningmeester. </w:t>
      </w:r>
    </w:p>
    <w:p w14:paraId="598EDC0A" w14:textId="77777777" w:rsidR="00B7276D" w:rsidRPr="00B7276D" w:rsidRDefault="00B7276D" w:rsidP="00B7276D">
      <w:pPr>
        <w:pStyle w:val="Default"/>
        <w:spacing w:after="18"/>
        <w:rPr>
          <w:rFonts w:ascii="Calibri" w:hAnsi="Calibri" w:cs="Calibri"/>
          <w:sz w:val="22"/>
          <w:szCs w:val="22"/>
          <w:lang w:val="nl-NL"/>
        </w:rPr>
      </w:pPr>
      <w:r w:rsidRPr="00B7276D">
        <w:rPr>
          <w:rFonts w:ascii="Calibri" w:hAnsi="Calibri" w:cs="Calibri"/>
          <w:sz w:val="22"/>
          <w:szCs w:val="22"/>
          <w:lang w:val="nl-NL"/>
        </w:rPr>
        <w:t xml:space="preserve">2. De penningmeester voert de financiële huishouding van de ondersteuningsplanraad; hij stelt ieder jaar de begroting op en legt over ieder jaar verantwoording af in het jaarverslag. </w:t>
      </w:r>
    </w:p>
    <w:p w14:paraId="589C4745" w14:textId="77777777" w:rsidR="00B7276D" w:rsidRPr="00B7276D" w:rsidRDefault="00B7276D" w:rsidP="00B7276D">
      <w:pPr>
        <w:pStyle w:val="Default"/>
        <w:spacing w:after="18"/>
        <w:rPr>
          <w:rFonts w:ascii="Calibri" w:hAnsi="Calibri" w:cs="Calibri"/>
          <w:sz w:val="22"/>
          <w:szCs w:val="22"/>
          <w:lang w:val="nl-NL"/>
        </w:rPr>
      </w:pPr>
      <w:r w:rsidRPr="00B7276D">
        <w:rPr>
          <w:rFonts w:ascii="Calibri" w:hAnsi="Calibri" w:cs="Calibri"/>
          <w:sz w:val="22"/>
          <w:szCs w:val="22"/>
          <w:lang w:val="nl-NL"/>
        </w:rPr>
        <w:t xml:space="preserve">3. De penningmeester doet de raad een voorstel in de begroting voor de wijze waarop de door het bevoegd gezag beschikbaar gestelde middelen voor de raad, de eventuele geledingen en de deelraad worden verdeeld. </w:t>
      </w:r>
    </w:p>
    <w:p w14:paraId="7E670186"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sz w:val="22"/>
          <w:szCs w:val="22"/>
          <w:lang w:val="nl-NL"/>
        </w:rPr>
        <w:t xml:space="preserve">4. De raad stelt de begroting vast. </w:t>
      </w:r>
    </w:p>
    <w:p w14:paraId="50B25B41" w14:textId="77777777" w:rsidR="00B7276D" w:rsidRPr="00B7276D" w:rsidRDefault="00B7276D" w:rsidP="00B7276D">
      <w:pPr>
        <w:pStyle w:val="Default"/>
        <w:rPr>
          <w:rFonts w:ascii="Calibri" w:hAnsi="Calibri" w:cs="Calibri"/>
          <w:sz w:val="22"/>
          <w:szCs w:val="22"/>
          <w:lang w:val="nl-NL"/>
        </w:rPr>
      </w:pPr>
    </w:p>
    <w:p w14:paraId="6563A3E7"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b/>
          <w:bCs/>
          <w:sz w:val="22"/>
          <w:szCs w:val="22"/>
          <w:lang w:val="nl-NL"/>
        </w:rPr>
        <w:t xml:space="preserve">Artikel 4a </w:t>
      </w:r>
      <w:r w:rsidRPr="00B7276D">
        <w:rPr>
          <w:rFonts w:ascii="Calibri" w:hAnsi="Calibri" w:cs="Calibri"/>
          <w:b/>
          <w:bCs/>
          <w:sz w:val="22"/>
          <w:szCs w:val="22"/>
          <w:lang w:val="nl-NL"/>
        </w:rPr>
        <w:tab/>
        <w:t xml:space="preserve">Bijeenroepen en agenda van de ondersteuningsplanraad </w:t>
      </w:r>
    </w:p>
    <w:p w14:paraId="3A93C636" w14:textId="77777777" w:rsidR="00B7276D" w:rsidRPr="00B7276D" w:rsidRDefault="00B7276D" w:rsidP="00B7276D">
      <w:pPr>
        <w:pStyle w:val="Default"/>
        <w:spacing w:after="15"/>
        <w:rPr>
          <w:rFonts w:ascii="Calibri" w:hAnsi="Calibri" w:cs="Calibri"/>
          <w:sz w:val="22"/>
          <w:szCs w:val="22"/>
          <w:lang w:val="nl-NL"/>
        </w:rPr>
      </w:pPr>
      <w:r w:rsidRPr="00B7276D">
        <w:rPr>
          <w:rFonts w:ascii="Calibri" w:hAnsi="Calibri" w:cs="Calibri"/>
          <w:sz w:val="22"/>
          <w:szCs w:val="22"/>
          <w:lang w:val="nl-NL"/>
        </w:rPr>
        <w:t xml:space="preserve">1. De ondersteuningsplanraad komt ten behoeve van de uitoefening van zijn taak ten minste 4 keer per jaar bijeen en in de in het medezeggenschapsreglement bepaalde situaties. </w:t>
      </w:r>
    </w:p>
    <w:p w14:paraId="5227D1AB" w14:textId="77777777" w:rsidR="00B7276D" w:rsidRPr="00B7276D" w:rsidRDefault="00B7276D" w:rsidP="00B7276D">
      <w:pPr>
        <w:pStyle w:val="Default"/>
        <w:spacing w:after="15"/>
        <w:rPr>
          <w:rFonts w:ascii="Calibri" w:hAnsi="Calibri" w:cs="Calibri"/>
          <w:sz w:val="22"/>
          <w:szCs w:val="22"/>
          <w:lang w:val="nl-NL"/>
        </w:rPr>
      </w:pPr>
      <w:r w:rsidRPr="00B7276D">
        <w:rPr>
          <w:rFonts w:ascii="Calibri" w:hAnsi="Calibri" w:cs="Calibri"/>
          <w:sz w:val="22"/>
          <w:szCs w:val="22"/>
          <w:lang w:val="nl-NL"/>
        </w:rPr>
        <w:t xml:space="preserve">2. De voorzitter bepaalt tijd en plaats van de vergadering. </w:t>
      </w:r>
    </w:p>
    <w:p w14:paraId="5CA374F8" w14:textId="77777777" w:rsidR="00B7276D" w:rsidRPr="00B7276D" w:rsidRDefault="00B7276D" w:rsidP="00B7276D">
      <w:pPr>
        <w:pStyle w:val="Default"/>
        <w:spacing w:after="15"/>
        <w:rPr>
          <w:rFonts w:ascii="Calibri" w:hAnsi="Calibri" w:cs="Calibri"/>
          <w:sz w:val="22"/>
          <w:szCs w:val="22"/>
          <w:lang w:val="nl-NL"/>
        </w:rPr>
      </w:pPr>
      <w:r w:rsidRPr="00B7276D">
        <w:rPr>
          <w:rFonts w:ascii="Calibri" w:hAnsi="Calibri" w:cs="Calibri"/>
          <w:sz w:val="22"/>
          <w:szCs w:val="22"/>
          <w:lang w:val="nl-NL"/>
        </w:rPr>
        <w:t xml:space="preserve">3. Een onvoorziene vergadering wordt, behoudens spoedeisende gevallen, gehouden binnen 14 dagen nadat een verzoek daartoe is ingekomen. De vergadering wordt op een zodanig tijdstip gehouden dat alle leden van de raad redelijkerwijze aanwezig kunnen zijn. </w:t>
      </w:r>
    </w:p>
    <w:p w14:paraId="05CB44DC" w14:textId="77777777" w:rsidR="00B7276D" w:rsidRPr="00B7276D" w:rsidRDefault="00B7276D" w:rsidP="00B7276D">
      <w:pPr>
        <w:pStyle w:val="Default"/>
        <w:spacing w:after="15"/>
        <w:rPr>
          <w:rFonts w:ascii="Calibri" w:hAnsi="Calibri" w:cs="Calibri"/>
          <w:sz w:val="22"/>
          <w:szCs w:val="22"/>
          <w:lang w:val="nl-NL"/>
        </w:rPr>
      </w:pPr>
      <w:r w:rsidRPr="00B7276D">
        <w:rPr>
          <w:rFonts w:ascii="Calibri" w:hAnsi="Calibri" w:cs="Calibri"/>
          <w:sz w:val="22"/>
          <w:szCs w:val="22"/>
          <w:lang w:val="nl-NL"/>
        </w:rPr>
        <w:t xml:space="preserve">4. De leden en eventuele adviseurs (en/of directieleden) worden door de secretaris schriftelijk uitgenodigd. </w:t>
      </w:r>
    </w:p>
    <w:p w14:paraId="621D5B93" w14:textId="77777777" w:rsidR="00B7276D" w:rsidRPr="00B7276D" w:rsidRDefault="00B7276D" w:rsidP="00B7276D">
      <w:pPr>
        <w:pStyle w:val="Default"/>
        <w:spacing w:after="15"/>
        <w:rPr>
          <w:rFonts w:ascii="Calibri" w:hAnsi="Calibri" w:cs="Calibri"/>
          <w:sz w:val="22"/>
          <w:szCs w:val="22"/>
          <w:lang w:val="nl-NL"/>
        </w:rPr>
      </w:pPr>
      <w:r w:rsidRPr="00B7276D">
        <w:rPr>
          <w:rFonts w:ascii="Calibri" w:hAnsi="Calibri" w:cs="Calibri"/>
          <w:sz w:val="22"/>
          <w:szCs w:val="22"/>
          <w:lang w:val="nl-NL"/>
        </w:rPr>
        <w:t>5. De voorzitter stelt voor iedere vergadering een agenda samen op basis van het jaarplan-OPR.</w:t>
      </w:r>
    </w:p>
    <w:p w14:paraId="1B4F0453" w14:textId="77777777" w:rsidR="00B7276D" w:rsidRPr="00B7276D" w:rsidRDefault="00B7276D" w:rsidP="00B7276D">
      <w:pPr>
        <w:pStyle w:val="Default"/>
        <w:spacing w:after="15"/>
        <w:rPr>
          <w:rFonts w:ascii="Calibri" w:hAnsi="Calibri" w:cs="Calibri"/>
          <w:sz w:val="22"/>
          <w:szCs w:val="22"/>
          <w:lang w:val="nl-NL"/>
        </w:rPr>
      </w:pPr>
      <w:r w:rsidRPr="00B7276D">
        <w:rPr>
          <w:rFonts w:ascii="Calibri" w:hAnsi="Calibri" w:cs="Calibri"/>
          <w:sz w:val="22"/>
          <w:szCs w:val="22"/>
          <w:lang w:val="nl-NL"/>
        </w:rPr>
        <w:t xml:space="preserve">6. Ieder lid van de ondersteuningsplanraad kan verder een onderwerp op de agenda doen plaatsen. </w:t>
      </w:r>
    </w:p>
    <w:p w14:paraId="4165A989"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sz w:val="22"/>
          <w:szCs w:val="22"/>
          <w:lang w:val="nl-NL"/>
        </w:rPr>
        <w:t>7. Behoudens spoedeisende gevallen worden de uitnodiging en de agenda ten minste 2 weken vóór de te houden vergadering van de ondersteuningsplanraad verstuurd aan de leden van de ondersteuningsplanraad en het bevoegd gezag/op de website van het SWV geplaatst.</w:t>
      </w:r>
    </w:p>
    <w:p w14:paraId="7425CE40" w14:textId="77777777" w:rsidR="00B7276D" w:rsidRPr="00B7276D" w:rsidRDefault="00B7276D" w:rsidP="00B7276D">
      <w:pPr>
        <w:pStyle w:val="Default"/>
        <w:rPr>
          <w:rFonts w:ascii="Calibri" w:hAnsi="Calibri" w:cs="Calibri"/>
          <w:sz w:val="22"/>
          <w:szCs w:val="22"/>
          <w:lang w:val="nl-NL"/>
        </w:rPr>
      </w:pPr>
    </w:p>
    <w:p w14:paraId="69665326" w14:textId="77777777" w:rsidR="00B7276D" w:rsidRPr="00B7276D" w:rsidRDefault="00B7276D" w:rsidP="00B7276D">
      <w:pPr>
        <w:pStyle w:val="Default"/>
        <w:rPr>
          <w:rFonts w:ascii="Calibri" w:hAnsi="Calibri" w:cs="Calibri"/>
          <w:b/>
          <w:sz w:val="22"/>
          <w:szCs w:val="22"/>
          <w:lang w:val="nl-NL"/>
        </w:rPr>
      </w:pPr>
      <w:r w:rsidRPr="00B7276D">
        <w:rPr>
          <w:rFonts w:ascii="Calibri" w:hAnsi="Calibri" w:cs="Calibri"/>
          <w:b/>
          <w:sz w:val="22"/>
          <w:szCs w:val="22"/>
          <w:lang w:val="nl-NL"/>
        </w:rPr>
        <w:t>Artikel 4b</w:t>
      </w:r>
      <w:r w:rsidRPr="00B7276D">
        <w:rPr>
          <w:rFonts w:ascii="Calibri" w:hAnsi="Calibri" w:cs="Calibri"/>
          <w:b/>
          <w:sz w:val="22"/>
          <w:szCs w:val="22"/>
          <w:lang w:val="nl-NL"/>
        </w:rPr>
        <w:tab/>
        <w:t>Nadere afspraken aanvulling op artikel ten aanzien van de vergaderplanning</w:t>
      </w:r>
    </w:p>
    <w:p w14:paraId="1590DA35"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1. Zie voor de afstemming met het bestuur het bepaalde in artikel 5 van het medezeggenschapsstatuut. </w:t>
      </w:r>
    </w:p>
    <w:p w14:paraId="710FF154" w14:textId="77777777" w:rsidR="00B7276D" w:rsidRPr="00B7276D" w:rsidRDefault="00B7276D" w:rsidP="00B7276D">
      <w:pPr>
        <w:pStyle w:val="Default"/>
        <w:rPr>
          <w:rFonts w:ascii="Calibri" w:hAnsi="Calibri" w:cs="Calibri"/>
          <w:sz w:val="22"/>
          <w:szCs w:val="22"/>
          <w:lang w:val="nl-NL"/>
        </w:rPr>
      </w:pPr>
      <w:r w:rsidRPr="00B7276D">
        <w:rPr>
          <w:rFonts w:ascii="Calibri" w:hAnsi="Calibri" w:cs="Calibri"/>
          <w:color w:val="auto"/>
          <w:sz w:val="22"/>
          <w:szCs w:val="22"/>
          <w:lang w:val="nl-NL"/>
        </w:rPr>
        <w:t xml:space="preserve">2. In de regel komt de OPR bijeen in het kantoor van het samenwerkingsverband, </w:t>
      </w:r>
      <w:r w:rsidRPr="00B7276D">
        <w:rPr>
          <w:rFonts w:ascii="Calibri" w:hAnsi="Calibri" w:cs="Calibri"/>
          <w:sz w:val="22"/>
          <w:szCs w:val="22"/>
          <w:lang w:val="nl-NL"/>
        </w:rPr>
        <w:t xml:space="preserve">Jean </w:t>
      </w:r>
      <w:proofErr w:type="spellStart"/>
      <w:r w:rsidRPr="00B7276D">
        <w:rPr>
          <w:rFonts w:ascii="Calibri" w:hAnsi="Calibri" w:cs="Calibri"/>
          <w:sz w:val="22"/>
          <w:szCs w:val="22"/>
          <w:lang w:val="nl-NL"/>
        </w:rPr>
        <w:t>Monnetpark</w:t>
      </w:r>
      <w:proofErr w:type="spellEnd"/>
      <w:r w:rsidRPr="00B7276D">
        <w:rPr>
          <w:rFonts w:ascii="Calibri" w:hAnsi="Calibri" w:cs="Calibri"/>
          <w:sz w:val="22"/>
          <w:szCs w:val="22"/>
          <w:lang w:val="nl-NL"/>
        </w:rPr>
        <w:t xml:space="preserve"> 15, of in één van de scholen in Apeldoorn.</w:t>
      </w:r>
    </w:p>
    <w:p w14:paraId="0BAA07B3"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sz w:val="22"/>
          <w:szCs w:val="22"/>
          <w:lang w:val="nl-NL"/>
        </w:rPr>
        <w:t>Vaste thema’s voor de jaarplanning van de ondersteuningsplanraad, in afstemming met het activiteitenplan van het bestuur zijn:</w:t>
      </w:r>
    </w:p>
    <w:p w14:paraId="14F60BF6"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a. scholing en ontwikkeling, evaluatie functioneren en planning </w:t>
      </w:r>
    </w:p>
    <w:p w14:paraId="3E359D1B"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lastRenderedPageBreak/>
        <w:t>b. (</w:t>
      </w:r>
      <w:proofErr w:type="spellStart"/>
      <w:r w:rsidRPr="00B7276D">
        <w:rPr>
          <w:rFonts w:ascii="Calibri" w:hAnsi="Calibri" w:cs="Calibri"/>
          <w:color w:val="auto"/>
          <w:sz w:val="22"/>
          <w:szCs w:val="22"/>
          <w:lang w:val="nl-NL"/>
        </w:rPr>
        <w:t>meerjaren</w:t>
      </w:r>
      <w:proofErr w:type="spellEnd"/>
      <w:r w:rsidRPr="00B7276D">
        <w:rPr>
          <w:rFonts w:ascii="Calibri" w:hAnsi="Calibri" w:cs="Calibri"/>
          <w:color w:val="auto"/>
          <w:sz w:val="22"/>
          <w:szCs w:val="22"/>
          <w:lang w:val="nl-NL"/>
        </w:rPr>
        <w:t xml:space="preserve">-)begroting en concept bijstellingen ondersteuningsplan </w:t>
      </w:r>
    </w:p>
    <w:p w14:paraId="29D8EC40"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c. vaststellen van voortgang ondersteuningsplan </w:t>
      </w:r>
    </w:p>
    <w:p w14:paraId="01EC2C1E"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color w:val="auto"/>
          <w:sz w:val="22"/>
          <w:szCs w:val="22"/>
          <w:lang w:val="nl-NL"/>
        </w:rPr>
        <w:t xml:space="preserve">d. jaarrekening en verantwoording </w:t>
      </w:r>
    </w:p>
    <w:p w14:paraId="5C653EB5" w14:textId="77777777" w:rsidR="00B7276D" w:rsidRPr="00B7276D" w:rsidRDefault="00B7276D" w:rsidP="00B7276D">
      <w:pPr>
        <w:pStyle w:val="Default"/>
        <w:rPr>
          <w:rFonts w:ascii="Calibri" w:hAnsi="Calibri" w:cs="Calibri"/>
          <w:sz w:val="22"/>
          <w:szCs w:val="22"/>
          <w:lang w:val="nl-NL"/>
        </w:rPr>
      </w:pPr>
    </w:p>
    <w:p w14:paraId="33238E5B"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b/>
          <w:bCs/>
          <w:color w:val="auto"/>
          <w:sz w:val="22"/>
          <w:szCs w:val="22"/>
          <w:lang w:val="nl-NL"/>
        </w:rPr>
        <w:t xml:space="preserve">Artikel 5 </w:t>
      </w:r>
      <w:r w:rsidRPr="00B7276D">
        <w:rPr>
          <w:rFonts w:ascii="Calibri" w:hAnsi="Calibri" w:cs="Calibri"/>
          <w:b/>
          <w:bCs/>
          <w:color w:val="auto"/>
          <w:sz w:val="22"/>
          <w:szCs w:val="22"/>
          <w:lang w:val="nl-NL"/>
        </w:rPr>
        <w:tab/>
        <w:t xml:space="preserve">Deskundigen en/of adviseur </w:t>
      </w:r>
    </w:p>
    <w:p w14:paraId="7619196A"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1. De ondersteuningsplanraad kan besluiten één of meer deskundigen/adviseurs uit te nodigen tot het bijwonen van een vergadering met het oog op de behandeling van een bepaald onderwerp. </w:t>
      </w:r>
    </w:p>
    <w:p w14:paraId="3BF0E7FA"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2. Aan de in het eerste lid bedoelde personen worden tijdig de agenda en de stukken van de betrokken vergadering verstrekt. </w:t>
      </w:r>
    </w:p>
    <w:p w14:paraId="24002E06"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3. De leden van de raad kunnen in de vergadering aan de in het eerste lid genoemde personen inlichtingen en advies vragen. </w:t>
      </w:r>
    </w:p>
    <w:p w14:paraId="35F26B9B"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color w:val="auto"/>
          <w:sz w:val="22"/>
          <w:szCs w:val="22"/>
          <w:lang w:val="nl-NL"/>
        </w:rPr>
        <w:t xml:space="preserve">4. Een deskundige kan ook worden uitgenodigd schriftelijk advies te geven. </w:t>
      </w:r>
    </w:p>
    <w:p w14:paraId="3016E177" w14:textId="77777777" w:rsidR="00B7276D" w:rsidRPr="00B7276D" w:rsidRDefault="00B7276D" w:rsidP="00B7276D">
      <w:pPr>
        <w:pStyle w:val="Default"/>
        <w:rPr>
          <w:rFonts w:ascii="Calibri" w:hAnsi="Calibri" w:cs="Calibri"/>
          <w:b/>
          <w:bCs/>
          <w:color w:val="auto"/>
          <w:sz w:val="22"/>
          <w:szCs w:val="22"/>
          <w:lang w:val="nl-NL"/>
        </w:rPr>
      </w:pPr>
    </w:p>
    <w:p w14:paraId="78D468FF"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b/>
          <w:bCs/>
          <w:color w:val="auto"/>
          <w:sz w:val="22"/>
          <w:szCs w:val="22"/>
          <w:lang w:val="nl-NL"/>
        </w:rPr>
        <w:t xml:space="preserve">Artikel 6 </w:t>
      </w:r>
      <w:r w:rsidRPr="00B7276D">
        <w:rPr>
          <w:rFonts w:ascii="Calibri" w:hAnsi="Calibri" w:cs="Calibri"/>
          <w:b/>
          <w:bCs/>
          <w:color w:val="auto"/>
          <w:sz w:val="22"/>
          <w:szCs w:val="22"/>
          <w:lang w:val="nl-NL"/>
        </w:rPr>
        <w:tab/>
        <w:t xml:space="preserve">Werkgroepen </w:t>
      </w:r>
    </w:p>
    <w:p w14:paraId="07CCE584"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color w:val="auto"/>
          <w:sz w:val="22"/>
          <w:szCs w:val="22"/>
          <w:lang w:val="nl-NL"/>
        </w:rPr>
        <w:t xml:space="preserve">De ondersteuningsplanraad kan werkgroepen instellen ter voorbereiding van de door de raad te behandelen onderwerpen. </w:t>
      </w:r>
    </w:p>
    <w:p w14:paraId="5A8DBB90" w14:textId="77777777" w:rsidR="00B7276D" w:rsidRPr="00B7276D" w:rsidRDefault="00B7276D" w:rsidP="00B7276D">
      <w:pPr>
        <w:pStyle w:val="Default"/>
        <w:rPr>
          <w:rFonts w:ascii="Calibri" w:hAnsi="Calibri" w:cs="Calibri"/>
          <w:color w:val="auto"/>
          <w:sz w:val="22"/>
          <w:szCs w:val="22"/>
          <w:lang w:val="nl-NL"/>
        </w:rPr>
      </w:pPr>
    </w:p>
    <w:p w14:paraId="0A616F83"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b/>
          <w:bCs/>
          <w:color w:val="auto"/>
          <w:sz w:val="22"/>
          <w:szCs w:val="22"/>
          <w:lang w:val="nl-NL"/>
        </w:rPr>
        <w:t xml:space="preserve">Artikel 7 </w:t>
      </w:r>
      <w:r w:rsidRPr="00B7276D">
        <w:rPr>
          <w:rFonts w:ascii="Calibri" w:hAnsi="Calibri" w:cs="Calibri"/>
          <w:b/>
          <w:bCs/>
          <w:color w:val="auto"/>
          <w:sz w:val="22"/>
          <w:szCs w:val="22"/>
          <w:lang w:val="nl-NL"/>
        </w:rPr>
        <w:tab/>
        <w:t xml:space="preserve">Quorum en besluitvorming </w:t>
      </w:r>
    </w:p>
    <w:p w14:paraId="56FFB327" w14:textId="77777777" w:rsidR="00B7276D" w:rsidRPr="00B7276D" w:rsidRDefault="00B7276D" w:rsidP="00B7276D">
      <w:pPr>
        <w:pStyle w:val="Default"/>
        <w:spacing w:after="15"/>
        <w:rPr>
          <w:rFonts w:ascii="Calibri" w:hAnsi="Calibri" w:cs="Calibri"/>
          <w:color w:val="auto"/>
          <w:sz w:val="22"/>
          <w:szCs w:val="22"/>
          <w:lang w:val="nl-NL"/>
        </w:rPr>
      </w:pPr>
      <w:r w:rsidRPr="00B7276D">
        <w:rPr>
          <w:rFonts w:ascii="Calibri" w:hAnsi="Calibri" w:cs="Calibri"/>
          <w:color w:val="auto"/>
          <w:sz w:val="22"/>
          <w:szCs w:val="22"/>
          <w:lang w:val="nl-NL"/>
        </w:rPr>
        <w:t xml:space="preserve">1. Tenzij dit reglement anders bepaalt, besluit de OPR bij meerderheid van stemmen in een vergadering waarin ten minste de helft plus één van het totaal aantal in functie zijnde leden aanwezig is. </w:t>
      </w:r>
    </w:p>
    <w:p w14:paraId="2A88D2B6" w14:textId="77777777" w:rsidR="00B7276D" w:rsidRPr="00B7276D" w:rsidRDefault="00B7276D" w:rsidP="00B7276D">
      <w:pPr>
        <w:pStyle w:val="Default"/>
        <w:spacing w:after="15"/>
        <w:rPr>
          <w:rFonts w:ascii="Calibri" w:hAnsi="Calibri" w:cs="Calibri"/>
          <w:color w:val="auto"/>
          <w:sz w:val="22"/>
          <w:szCs w:val="22"/>
          <w:lang w:val="nl-NL"/>
        </w:rPr>
      </w:pPr>
      <w:r w:rsidRPr="00B7276D">
        <w:rPr>
          <w:rFonts w:ascii="Calibri" w:hAnsi="Calibri" w:cs="Calibri"/>
          <w:color w:val="auto"/>
          <w:sz w:val="22"/>
          <w:szCs w:val="22"/>
          <w:lang w:val="nl-NL"/>
        </w:rPr>
        <w:t xml:space="preserve">2. Indien in een vergadering het vereiste aantal leden niet aanwezig is, wordt een nieuwe vergadering belegd op de in artikel 4 voorgeschreven wijze, met dien verstande dat er slechts 2 dagen tussen de rondzending van oproep en de datum van de vergadering behoeven te verlopen. Deze laatste vergadering wordt gehouden en is gerechtigd besluiten te nemen ongeacht het aantal leden dat is opgekomen. </w:t>
      </w:r>
    </w:p>
    <w:p w14:paraId="5E08470A" w14:textId="77777777" w:rsidR="00B7276D" w:rsidRPr="00B7276D" w:rsidRDefault="00B7276D" w:rsidP="00B7276D">
      <w:pPr>
        <w:pStyle w:val="Default"/>
        <w:spacing w:after="15"/>
        <w:rPr>
          <w:rFonts w:ascii="Calibri" w:hAnsi="Calibri" w:cs="Calibri"/>
          <w:color w:val="auto"/>
          <w:sz w:val="22"/>
          <w:szCs w:val="22"/>
          <w:lang w:val="nl-NL"/>
        </w:rPr>
      </w:pPr>
      <w:r w:rsidRPr="00B7276D">
        <w:rPr>
          <w:rFonts w:ascii="Calibri" w:hAnsi="Calibri" w:cs="Calibri"/>
          <w:color w:val="auto"/>
          <w:sz w:val="22"/>
          <w:szCs w:val="22"/>
          <w:lang w:val="nl-NL"/>
        </w:rPr>
        <w:t xml:space="preserve">3. Over zaken wordt mondeling en over personen wordt schriftelijk gestemd. De ondersteuningsplanraad kan besluiten van deze regel af te wijken. </w:t>
      </w:r>
    </w:p>
    <w:p w14:paraId="7E9A29F0" w14:textId="77777777" w:rsidR="00B7276D" w:rsidRPr="00B7276D" w:rsidRDefault="00B7276D" w:rsidP="00B7276D">
      <w:pPr>
        <w:pStyle w:val="Default"/>
        <w:spacing w:after="15"/>
        <w:rPr>
          <w:rFonts w:ascii="Calibri" w:hAnsi="Calibri" w:cs="Calibri"/>
          <w:color w:val="auto"/>
          <w:sz w:val="22"/>
          <w:szCs w:val="22"/>
          <w:lang w:val="nl-NL"/>
        </w:rPr>
      </w:pPr>
      <w:r w:rsidRPr="00B7276D">
        <w:rPr>
          <w:rFonts w:ascii="Calibri" w:hAnsi="Calibri" w:cs="Calibri"/>
          <w:color w:val="auto"/>
          <w:sz w:val="22"/>
          <w:szCs w:val="22"/>
          <w:lang w:val="nl-NL"/>
        </w:rPr>
        <w:t xml:space="preserve">4. Blanco stemmen worden geacht niet te zijn uitgebracht en tellen voor het bepalen van de meerderheid niet mee. Stemmen bij volmacht is niet mogelijk. </w:t>
      </w:r>
    </w:p>
    <w:p w14:paraId="7B47DE2F" w14:textId="77777777" w:rsidR="00B7276D" w:rsidRPr="00B7276D" w:rsidRDefault="00B7276D" w:rsidP="00B7276D">
      <w:pPr>
        <w:pStyle w:val="Default"/>
        <w:spacing w:after="15"/>
        <w:rPr>
          <w:rFonts w:ascii="Calibri" w:hAnsi="Calibri" w:cs="Calibri"/>
          <w:color w:val="auto"/>
          <w:sz w:val="22"/>
          <w:szCs w:val="22"/>
          <w:lang w:val="nl-NL"/>
        </w:rPr>
      </w:pPr>
      <w:r w:rsidRPr="00B7276D">
        <w:rPr>
          <w:rFonts w:ascii="Calibri" w:hAnsi="Calibri" w:cs="Calibri"/>
          <w:color w:val="auto"/>
          <w:sz w:val="22"/>
          <w:szCs w:val="22"/>
          <w:lang w:val="nl-NL"/>
        </w:rPr>
        <w:t xml:space="preserve">5. 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 </w:t>
      </w:r>
    </w:p>
    <w:p w14:paraId="0F23B6F9"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color w:val="auto"/>
          <w:sz w:val="22"/>
          <w:szCs w:val="22"/>
          <w:lang w:val="nl-NL"/>
        </w:rPr>
        <w:t xml:space="preserve">6. Bij staking van de stemmen over een door de ondersteuningsplanraad te nemen besluit dat geen betrekking heeft op personen, wordt deze zaak op de eerstvolgende vergadering van de ondersteuningsplanraad opnieuw aan de orde gesteld. Staken de stemmen opnieuw, dan wordt het voorstel geacht te zijn verworpen. </w:t>
      </w:r>
    </w:p>
    <w:p w14:paraId="682F38B5" w14:textId="77777777" w:rsidR="00B7276D" w:rsidRPr="00B7276D" w:rsidRDefault="00B7276D" w:rsidP="00B7276D">
      <w:pPr>
        <w:pStyle w:val="Default"/>
        <w:rPr>
          <w:rFonts w:ascii="Calibri" w:hAnsi="Calibri" w:cs="Calibri"/>
          <w:color w:val="auto"/>
          <w:sz w:val="22"/>
          <w:szCs w:val="22"/>
          <w:lang w:val="nl-NL"/>
        </w:rPr>
      </w:pPr>
    </w:p>
    <w:p w14:paraId="769F782E"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b/>
          <w:bCs/>
          <w:color w:val="auto"/>
          <w:sz w:val="22"/>
          <w:szCs w:val="22"/>
          <w:lang w:val="nl-NL"/>
        </w:rPr>
        <w:t xml:space="preserve">Artikel 8 </w:t>
      </w:r>
      <w:r w:rsidRPr="00B7276D">
        <w:rPr>
          <w:rFonts w:ascii="Calibri" w:hAnsi="Calibri" w:cs="Calibri"/>
          <w:b/>
          <w:bCs/>
          <w:color w:val="auto"/>
          <w:sz w:val="22"/>
          <w:szCs w:val="22"/>
          <w:lang w:val="nl-NL"/>
        </w:rPr>
        <w:tab/>
        <w:t xml:space="preserve">Verslag </w:t>
      </w:r>
    </w:p>
    <w:p w14:paraId="5ED26349"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1. De secretaris maakt van iedere vergadering van de ondersteuningsplanraad een verslag dat in de volgende vergadering door de ondersteuningsplanraad wordt vastgesteld. </w:t>
      </w:r>
    </w:p>
    <w:p w14:paraId="4837DAFC" w14:textId="1E4F968D"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color w:val="auto"/>
          <w:sz w:val="22"/>
          <w:szCs w:val="22"/>
          <w:lang w:val="nl-NL"/>
        </w:rPr>
        <w:t xml:space="preserve">2. Het verslag wordt overeenkomstig het bepaalde in art. </w:t>
      </w:r>
      <w:r w:rsidR="007E08A9">
        <w:rPr>
          <w:rFonts w:ascii="Calibri" w:hAnsi="Calibri" w:cs="Calibri"/>
          <w:color w:val="auto"/>
          <w:sz w:val="22"/>
          <w:szCs w:val="22"/>
          <w:lang w:val="nl-NL"/>
        </w:rPr>
        <w:t>9, 2e</w:t>
      </w:r>
      <w:r w:rsidRPr="00B7276D">
        <w:rPr>
          <w:rFonts w:ascii="Calibri" w:hAnsi="Calibri" w:cs="Calibri"/>
          <w:color w:val="auto"/>
          <w:sz w:val="22"/>
          <w:szCs w:val="22"/>
          <w:lang w:val="nl-NL"/>
        </w:rPr>
        <w:t xml:space="preserve"> lid, van dit reglement bekend gemaakt. </w:t>
      </w:r>
    </w:p>
    <w:p w14:paraId="21D8CBDE" w14:textId="77777777" w:rsidR="00B7276D" w:rsidRPr="00B7276D" w:rsidRDefault="00B7276D" w:rsidP="00B7276D">
      <w:pPr>
        <w:pStyle w:val="Default"/>
        <w:rPr>
          <w:rFonts w:ascii="Calibri" w:hAnsi="Calibri" w:cs="Calibri"/>
          <w:color w:val="auto"/>
          <w:sz w:val="22"/>
          <w:szCs w:val="22"/>
          <w:lang w:val="nl-NL"/>
        </w:rPr>
      </w:pPr>
    </w:p>
    <w:p w14:paraId="1511C0B8" w14:textId="77777777" w:rsidR="00B7276D" w:rsidRPr="00B7276D" w:rsidRDefault="00B7276D" w:rsidP="00B7276D">
      <w:pPr>
        <w:pStyle w:val="Default"/>
        <w:rPr>
          <w:rFonts w:ascii="Calibri" w:hAnsi="Calibri" w:cs="Calibri"/>
          <w:b/>
          <w:color w:val="auto"/>
          <w:sz w:val="22"/>
          <w:szCs w:val="22"/>
          <w:lang w:val="nl-NL"/>
        </w:rPr>
      </w:pPr>
      <w:r w:rsidRPr="00B7276D">
        <w:rPr>
          <w:rFonts w:ascii="Calibri" w:hAnsi="Calibri" w:cs="Calibri"/>
          <w:b/>
          <w:color w:val="auto"/>
          <w:sz w:val="22"/>
          <w:szCs w:val="22"/>
          <w:lang w:val="nl-NL"/>
        </w:rPr>
        <w:t>Artikel 9</w:t>
      </w:r>
      <w:r w:rsidRPr="00B7276D">
        <w:rPr>
          <w:rFonts w:ascii="Calibri" w:hAnsi="Calibri" w:cs="Calibri"/>
          <w:b/>
          <w:color w:val="auto"/>
          <w:sz w:val="22"/>
          <w:szCs w:val="22"/>
          <w:lang w:val="nl-NL"/>
        </w:rPr>
        <w:tab/>
        <w:t>Communicatie en informatie</w:t>
      </w:r>
    </w:p>
    <w:p w14:paraId="651B07BE"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1. De secretaris doet jaarlijks schriftelijk verslag van de werkzaamheden van de ondersteuningsplanraad. Dit verslag wordt na afloop van het schooljaar opgesteld en in de eerste vergadering van het volgend schooljaar ter instemming voorgelegd aan de leden van de ondersteuningsplanraad.</w:t>
      </w:r>
    </w:p>
    <w:p w14:paraId="5904E701" w14:textId="77777777" w:rsidR="00B7276D" w:rsidRPr="00B7276D" w:rsidRDefault="00B7276D" w:rsidP="00B7276D">
      <w:pPr>
        <w:pStyle w:val="Default"/>
        <w:spacing w:after="15"/>
        <w:rPr>
          <w:rFonts w:ascii="Calibri" w:hAnsi="Calibri" w:cs="Calibri"/>
          <w:sz w:val="22"/>
          <w:szCs w:val="22"/>
          <w:lang w:val="nl-NL"/>
        </w:rPr>
      </w:pPr>
      <w:r w:rsidRPr="00B7276D">
        <w:rPr>
          <w:rFonts w:ascii="Calibri" w:hAnsi="Calibri" w:cs="Calibri"/>
          <w:color w:val="auto"/>
          <w:sz w:val="22"/>
          <w:szCs w:val="22"/>
          <w:lang w:val="nl-NL"/>
        </w:rPr>
        <w:t xml:space="preserve">2. De secretaris bevordert de communicatie met alle belanghebbenden. </w:t>
      </w:r>
      <w:r w:rsidRPr="00B7276D">
        <w:rPr>
          <w:rFonts w:ascii="Calibri" w:hAnsi="Calibri" w:cs="Calibri"/>
          <w:sz w:val="22"/>
          <w:szCs w:val="22"/>
          <w:lang w:val="nl-NL"/>
        </w:rPr>
        <w:t xml:space="preserve">Relevante documenten worden verstuurd aan de leden van de ondersteuningsplanraad, bestuur en directie.  Goedgekeurde (jaar)verslagen worden ook op de website van het SWV geplaatst. </w:t>
      </w:r>
    </w:p>
    <w:p w14:paraId="2C1EE92E" w14:textId="77777777" w:rsidR="00B7276D" w:rsidRPr="00B7276D" w:rsidRDefault="00B7276D" w:rsidP="00B7276D">
      <w:pPr>
        <w:pStyle w:val="Default"/>
        <w:rPr>
          <w:rFonts w:ascii="Calibri" w:hAnsi="Calibri" w:cs="Calibri"/>
          <w:color w:val="auto"/>
          <w:sz w:val="22"/>
          <w:szCs w:val="22"/>
          <w:lang w:val="nl-NL"/>
        </w:rPr>
      </w:pPr>
    </w:p>
    <w:p w14:paraId="38E45F0E"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b/>
          <w:bCs/>
          <w:color w:val="auto"/>
          <w:sz w:val="22"/>
          <w:szCs w:val="22"/>
          <w:lang w:val="nl-NL"/>
        </w:rPr>
        <w:t xml:space="preserve">Artikel 10 </w:t>
      </w:r>
      <w:r w:rsidRPr="00B7276D">
        <w:rPr>
          <w:rFonts w:ascii="Calibri" w:hAnsi="Calibri" w:cs="Calibri"/>
          <w:b/>
          <w:bCs/>
          <w:color w:val="auto"/>
          <w:sz w:val="22"/>
          <w:szCs w:val="22"/>
          <w:lang w:val="nl-NL"/>
        </w:rPr>
        <w:tab/>
        <w:t xml:space="preserve">Onvoorzien </w:t>
      </w:r>
    </w:p>
    <w:p w14:paraId="2C1F71A8"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color w:val="auto"/>
          <w:sz w:val="22"/>
          <w:szCs w:val="22"/>
          <w:lang w:val="nl-NL"/>
        </w:rPr>
        <w:lastRenderedPageBreak/>
        <w:t xml:space="preserve">1. In gevallen waarin dit reglement niet voorziet, beslist de ondersteuningsplanraad op voorstel van de voorzitter, met in achtneming van het medezeggenschapsreglement. </w:t>
      </w:r>
    </w:p>
    <w:p w14:paraId="4D57FE24" w14:textId="77777777" w:rsidR="00B7276D" w:rsidRPr="00B7276D" w:rsidRDefault="00B7276D" w:rsidP="00B7276D">
      <w:pPr>
        <w:pStyle w:val="Default"/>
        <w:rPr>
          <w:rFonts w:ascii="Calibri" w:hAnsi="Calibri" w:cs="Calibri"/>
          <w:color w:val="auto"/>
          <w:sz w:val="22"/>
          <w:szCs w:val="22"/>
          <w:lang w:val="nl-NL"/>
        </w:rPr>
      </w:pPr>
    </w:p>
    <w:p w14:paraId="43BD8930" w14:textId="77777777" w:rsidR="00B7276D" w:rsidRPr="00B7276D" w:rsidRDefault="00B7276D" w:rsidP="00B7276D">
      <w:pPr>
        <w:pStyle w:val="Default"/>
        <w:rPr>
          <w:rFonts w:ascii="Calibri" w:hAnsi="Calibri" w:cs="Calibri"/>
          <w:color w:val="auto"/>
          <w:sz w:val="22"/>
          <w:szCs w:val="22"/>
          <w:lang w:val="nl-NL"/>
        </w:rPr>
      </w:pPr>
      <w:r w:rsidRPr="00B7276D">
        <w:rPr>
          <w:rFonts w:ascii="Calibri" w:hAnsi="Calibri" w:cs="Calibri"/>
          <w:b/>
          <w:bCs/>
          <w:color w:val="auto"/>
          <w:sz w:val="22"/>
          <w:szCs w:val="22"/>
          <w:lang w:val="nl-NL"/>
        </w:rPr>
        <w:t xml:space="preserve">Artikel 11 </w:t>
      </w:r>
      <w:r w:rsidRPr="00B7276D">
        <w:rPr>
          <w:rFonts w:ascii="Calibri" w:hAnsi="Calibri" w:cs="Calibri"/>
          <w:b/>
          <w:bCs/>
          <w:color w:val="auto"/>
          <w:sz w:val="22"/>
          <w:szCs w:val="22"/>
          <w:lang w:val="nl-NL"/>
        </w:rPr>
        <w:tab/>
        <w:t xml:space="preserve">Wijzing en vaststelling van het huishoudelijke reglement </w:t>
      </w:r>
    </w:p>
    <w:p w14:paraId="5944D5AC" w14:textId="77777777" w:rsidR="00B7276D" w:rsidRPr="00B7276D" w:rsidRDefault="00B7276D" w:rsidP="00B7276D">
      <w:pPr>
        <w:pStyle w:val="Default"/>
        <w:spacing w:after="18"/>
        <w:rPr>
          <w:rFonts w:ascii="Calibri" w:hAnsi="Calibri" w:cs="Calibri"/>
          <w:color w:val="auto"/>
          <w:sz w:val="22"/>
          <w:szCs w:val="22"/>
          <w:lang w:val="nl-NL"/>
        </w:rPr>
      </w:pPr>
      <w:r w:rsidRPr="00B7276D">
        <w:rPr>
          <w:rFonts w:ascii="Calibri" w:hAnsi="Calibri" w:cs="Calibri"/>
          <w:color w:val="auto"/>
          <w:sz w:val="22"/>
          <w:szCs w:val="22"/>
          <w:lang w:val="nl-NL"/>
        </w:rPr>
        <w:t xml:space="preserve">1. De ondersteuningsplanraad is te allen tijde bevoegd het huishoudelijke reglement te wijzigen en opnieuw vast te stellen. </w:t>
      </w:r>
    </w:p>
    <w:p w14:paraId="40C5FC27" w14:textId="77777777" w:rsidR="00B7276D" w:rsidRPr="00B7276D" w:rsidRDefault="00B7276D" w:rsidP="00B7276D">
      <w:pPr>
        <w:pStyle w:val="Default"/>
        <w:rPr>
          <w:rFonts w:ascii="Calibri" w:hAnsi="Calibri" w:cs="Calibri"/>
          <w:lang w:val="nl-NL"/>
        </w:rPr>
      </w:pPr>
      <w:r w:rsidRPr="00B7276D">
        <w:rPr>
          <w:rFonts w:ascii="Calibri" w:hAnsi="Calibri" w:cs="Calibri"/>
          <w:color w:val="auto"/>
          <w:sz w:val="22"/>
          <w:szCs w:val="22"/>
          <w:lang w:val="nl-NL"/>
        </w:rPr>
        <w:t>2. De secretaris draagt er zorg voor dat het bevoegd gezag over de wijzigingen na vaststelling door de ondersteuningsplanraad wordt geïnformeerd.</w:t>
      </w:r>
    </w:p>
    <w:p w14:paraId="066747C0" w14:textId="77777777" w:rsidR="00B7276D" w:rsidRPr="00B7276D" w:rsidRDefault="00B7276D" w:rsidP="00B7276D">
      <w:pPr>
        <w:rPr>
          <w:rFonts w:hAnsi="Calibri" w:cs="Calibri"/>
        </w:rPr>
      </w:pPr>
    </w:p>
    <w:p w14:paraId="75DD9EAB" w14:textId="77777777" w:rsidR="00951F5B" w:rsidRPr="00B7276D" w:rsidRDefault="00951F5B" w:rsidP="00B7276D">
      <w:pPr>
        <w:pStyle w:val="Default"/>
        <w:rPr>
          <w:rFonts w:ascii="Calibri" w:hAnsi="Calibri" w:cs="Calibri"/>
          <w:lang w:val="nl-NL"/>
        </w:rPr>
      </w:pPr>
    </w:p>
    <w:sectPr w:rsidR="00951F5B" w:rsidRPr="00B7276D">
      <w:headerReference w:type="default" r:id="rId11"/>
      <w:footerReference w:type="default" r:id="rId12"/>
      <w:pgSz w:w="11900" w:h="16840"/>
      <w:pgMar w:top="1134"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D514" w14:textId="77777777" w:rsidR="00D14FD9" w:rsidRDefault="00D14FD9">
      <w:pPr>
        <w:spacing w:after="0" w:line="240" w:lineRule="auto"/>
      </w:pPr>
      <w:r>
        <w:separator/>
      </w:r>
    </w:p>
  </w:endnote>
  <w:endnote w:type="continuationSeparator" w:id="0">
    <w:p w14:paraId="568A9672" w14:textId="77777777" w:rsidR="00D14FD9" w:rsidRDefault="00D1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486C" w14:textId="2F9C2ECD" w:rsidR="00421FA7" w:rsidRPr="00421FA7" w:rsidRDefault="00421FA7">
    <w:pPr>
      <w:pStyle w:val="Voettekst"/>
      <w:rPr>
        <w:rFonts w:hAnsi="Calibri"/>
      </w:rPr>
    </w:pPr>
    <w:r>
      <w:rPr>
        <w:rFonts w:hAnsi="Calibri"/>
      </w:rPr>
      <w:t>25-09-2023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95F7" w14:textId="77777777" w:rsidR="00D14FD9" w:rsidRDefault="00D14FD9">
      <w:pPr>
        <w:spacing w:after="0" w:line="240" w:lineRule="auto"/>
      </w:pPr>
      <w:r>
        <w:separator/>
      </w:r>
    </w:p>
  </w:footnote>
  <w:footnote w:type="continuationSeparator" w:id="0">
    <w:p w14:paraId="0E5167DA" w14:textId="77777777" w:rsidR="00D14FD9" w:rsidRDefault="00D1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9EB2" w14:textId="77777777" w:rsidR="001B0542" w:rsidRDefault="001B0542" w:rsidP="001B0542">
    <w:pPr>
      <w:pStyle w:val="Koptekst"/>
    </w:pPr>
  </w:p>
  <w:p w14:paraId="75DD9EB3" w14:textId="77777777" w:rsidR="00986AB6" w:rsidRDefault="00986AB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290"/>
    <w:multiLevelType w:val="multilevel"/>
    <w:tmpl w:val="DBC22DD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 w15:restartNumberingAfterBreak="0">
    <w:nsid w:val="05571687"/>
    <w:multiLevelType w:val="multilevel"/>
    <w:tmpl w:val="C7B4C95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 w15:restartNumberingAfterBreak="0">
    <w:nsid w:val="05595464"/>
    <w:multiLevelType w:val="multilevel"/>
    <w:tmpl w:val="77A6BF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65F2364"/>
    <w:multiLevelType w:val="multilevel"/>
    <w:tmpl w:val="C66A6E36"/>
    <w:styleLink w:val="List7"/>
    <w:lvl w:ilvl="0">
      <w:start w:val="1"/>
      <w:numFmt w:val="upp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 w15:restartNumberingAfterBreak="0">
    <w:nsid w:val="07DA5CCD"/>
    <w:multiLevelType w:val="multilevel"/>
    <w:tmpl w:val="D64803C8"/>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5" w15:restartNumberingAfterBreak="0">
    <w:nsid w:val="138F167A"/>
    <w:multiLevelType w:val="multilevel"/>
    <w:tmpl w:val="1968FC7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6" w15:restartNumberingAfterBreak="0">
    <w:nsid w:val="145C3C53"/>
    <w:multiLevelType w:val="multilevel"/>
    <w:tmpl w:val="D62E5BF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7" w15:restartNumberingAfterBreak="0">
    <w:nsid w:val="14B0656E"/>
    <w:multiLevelType w:val="multilevel"/>
    <w:tmpl w:val="E010723C"/>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8" w15:restartNumberingAfterBreak="0">
    <w:nsid w:val="1A5A3736"/>
    <w:multiLevelType w:val="multilevel"/>
    <w:tmpl w:val="93F81BEA"/>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9" w15:restartNumberingAfterBreak="0">
    <w:nsid w:val="1FFE1168"/>
    <w:multiLevelType w:val="multilevel"/>
    <w:tmpl w:val="094CE1F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0" w15:restartNumberingAfterBreak="0">
    <w:nsid w:val="20E53710"/>
    <w:multiLevelType w:val="multilevel"/>
    <w:tmpl w:val="1E96D05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1" w15:restartNumberingAfterBreak="0">
    <w:nsid w:val="2395470E"/>
    <w:multiLevelType w:val="multilevel"/>
    <w:tmpl w:val="420C2B6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2" w15:restartNumberingAfterBreak="0">
    <w:nsid w:val="25CC41E8"/>
    <w:multiLevelType w:val="multilevel"/>
    <w:tmpl w:val="3D60F0B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3" w15:restartNumberingAfterBreak="0">
    <w:nsid w:val="25DB07F1"/>
    <w:multiLevelType w:val="multilevel"/>
    <w:tmpl w:val="A5CC0AC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4" w15:restartNumberingAfterBreak="0">
    <w:nsid w:val="268E5931"/>
    <w:multiLevelType w:val="multilevel"/>
    <w:tmpl w:val="F1FCE60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29F961B0"/>
    <w:multiLevelType w:val="multilevel"/>
    <w:tmpl w:val="B8DEC9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C2B2145"/>
    <w:multiLevelType w:val="multilevel"/>
    <w:tmpl w:val="F768D9A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7" w15:restartNumberingAfterBreak="0">
    <w:nsid w:val="33592A22"/>
    <w:multiLevelType w:val="multilevel"/>
    <w:tmpl w:val="2B4A132E"/>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8" w15:restartNumberingAfterBreak="0">
    <w:nsid w:val="33EB03C8"/>
    <w:multiLevelType w:val="multilevel"/>
    <w:tmpl w:val="85FEE064"/>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9" w15:restartNumberingAfterBreak="0">
    <w:nsid w:val="348B0440"/>
    <w:multiLevelType w:val="hybridMultilevel"/>
    <w:tmpl w:val="925663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40C5E"/>
    <w:multiLevelType w:val="multilevel"/>
    <w:tmpl w:val="48D6D0F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1" w15:restartNumberingAfterBreak="0">
    <w:nsid w:val="436C5433"/>
    <w:multiLevelType w:val="hybridMultilevel"/>
    <w:tmpl w:val="FF389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B52568"/>
    <w:multiLevelType w:val="multilevel"/>
    <w:tmpl w:val="6A92F1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DB72B1F"/>
    <w:multiLevelType w:val="multilevel"/>
    <w:tmpl w:val="F8B02CF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E265F35"/>
    <w:multiLevelType w:val="multilevel"/>
    <w:tmpl w:val="97F28EFC"/>
    <w:styleLink w:val="Lijst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5" w15:restartNumberingAfterBreak="0">
    <w:nsid w:val="4F9D71C9"/>
    <w:multiLevelType w:val="multilevel"/>
    <w:tmpl w:val="07F003E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26" w15:restartNumberingAfterBreak="0">
    <w:nsid w:val="58A2082B"/>
    <w:multiLevelType w:val="multilevel"/>
    <w:tmpl w:val="0650894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95B4884"/>
    <w:multiLevelType w:val="multilevel"/>
    <w:tmpl w:val="52CE439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8" w15:restartNumberingAfterBreak="0">
    <w:nsid w:val="5C2960A3"/>
    <w:multiLevelType w:val="multilevel"/>
    <w:tmpl w:val="410029F0"/>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9" w15:restartNumberingAfterBreak="0">
    <w:nsid w:val="601F4346"/>
    <w:multiLevelType w:val="hybridMultilevel"/>
    <w:tmpl w:val="33BE73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EA727E"/>
    <w:multiLevelType w:val="multilevel"/>
    <w:tmpl w:val="34725DD2"/>
    <w:styleLink w:val="List6"/>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1" w15:restartNumberingAfterBreak="0">
    <w:nsid w:val="63186441"/>
    <w:multiLevelType w:val="multilevel"/>
    <w:tmpl w:val="CB6C7E6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2" w15:restartNumberingAfterBreak="0">
    <w:nsid w:val="63FC7546"/>
    <w:multiLevelType w:val="multilevel"/>
    <w:tmpl w:val="C47C4B56"/>
    <w:lvl w:ilvl="0">
      <w:start w:val="1"/>
      <w:numFmt w:val="upp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3" w15:restartNumberingAfterBreak="0">
    <w:nsid w:val="68CF1655"/>
    <w:multiLevelType w:val="multilevel"/>
    <w:tmpl w:val="F58A462C"/>
    <w:styleLink w:val="Lij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4" w15:restartNumberingAfterBreak="0">
    <w:nsid w:val="698F6DBD"/>
    <w:multiLevelType w:val="multilevel"/>
    <w:tmpl w:val="877C3064"/>
    <w:styleLink w:val="Lij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5" w15:restartNumberingAfterBreak="0">
    <w:nsid w:val="6E336590"/>
    <w:multiLevelType w:val="multilevel"/>
    <w:tmpl w:val="190657AA"/>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6" w15:restartNumberingAfterBreak="0">
    <w:nsid w:val="6EDB2198"/>
    <w:multiLevelType w:val="multilevel"/>
    <w:tmpl w:val="120CA2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74A778A5"/>
    <w:multiLevelType w:val="multilevel"/>
    <w:tmpl w:val="2F508AA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38" w15:restartNumberingAfterBreak="0">
    <w:nsid w:val="75173E69"/>
    <w:multiLevelType w:val="multilevel"/>
    <w:tmpl w:val="076AC9D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9" w15:restartNumberingAfterBreak="0">
    <w:nsid w:val="75760B69"/>
    <w:multiLevelType w:val="multilevel"/>
    <w:tmpl w:val="DC36AB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794347A"/>
    <w:multiLevelType w:val="multilevel"/>
    <w:tmpl w:val="E0524D84"/>
    <w:styleLink w:val="Lijst51"/>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1" w15:restartNumberingAfterBreak="0">
    <w:nsid w:val="7CA47B57"/>
    <w:multiLevelType w:val="multilevel"/>
    <w:tmpl w:val="1582A28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2" w15:restartNumberingAfterBreak="0">
    <w:nsid w:val="7D4A5F61"/>
    <w:multiLevelType w:val="multilevel"/>
    <w:tmpl w:val="9C70F55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num w:numId="1" w16cid:durableId="1265453771">
    <w:abstractNumId w:val="17"/>
  </w:num>
  <w:num w:numId="2" w16cid:durableId="462889721">
    <w:abstractNumId w:val="2"/>
  </w:num>
  <w:num w:numId="3" w16cid:durableId="334117184">
    <w:abstractNumId w:val="16"/>
  </w:num>
  <w:num w:numId="4" w16cid:durableId="1866672807">
    <w:abstractNumId w:val="25"/>
  </w:num>
  <w:num w:numId="5" w16cid:durableId="990986358">
    <w:abstractNumId w:val="9"/>
  </w:num>
  <w:num w:numId="6" w16cid:durableId="762797533">
    <w:abstractNumId w:val="4"/>
  </w:num>
  <w:num w:numId="7" w16cid:durableId="2123762999">
    <w:abstractNumId w:val="22"/>
  </w:num>
  <w:num w:numId="8" w16cid:durableId="832843256">
    <w:abstractNumId w:val="37"/>
  </w:num>
  <w:num w:numId="9" w16cid:durableId="230426030">
    <w:abstractNumId w:val="13"/>
  </w:num>
  <w:num w:numId="10" w16cid:durableId="1181973895">
    <w:abstractNumId w:val="7"/>
  </w:num>
  <w:num w:numId="11" w16cid:durableId="1478834758">
    <w:abstractNumId w:val="39"/>
  </w:num>
  <w:num w:numId="12" w16cid:durableId="882668082">
    <w:abstractNumId w:val="12"/>
  </w:num>
  <w:num w:numId="13" w16cid:durableId="411506936">
    <w:abstractNumId w:val="11"/>
  </w:num>
  <w:num w:numId="14" w16cid:durableId="766270526">
    <w:abstractNumId w:val="28"/>
  </w:num>
  <w:num w:numId="15" w16cid:durableId="1111315975">
    <w:abstractNumId w:val="15"/>
  </w:num>
  <w:num w:numId="16" w16cid:durableId="1840732068">
    <w:abstractNumId w:val="42"/>
  </w:num>
  <w:num w:numId="17" w16cid:durableId="286739824">
    <w:abstractNumId w:val="5"/>
  </w:num>
  <w:num w:numId="18" w16cid:durableId="1230657218">
    <w:abstractNumId w:val="20"/>
  </w:num>
  <w:num w:numId="19" w16cid:durableId="716046742">
    <w:abstractNumId w:val="6"/>
  </w:num>
  <w:num w:numId="20" w16cid:durableId="1325620749">
    <w:abstractNumId w:val="10"/>
  </w:num>
  <w:num w:numId="21" w16cid:durableId="58334867">
    <w:abstractNumId w:val="31"/>
  </w:num>
  <w:num w:numId="22" w16cid:durableId="1321739084">
    <w:abstractNumId w:val="38"/>
  </w:num>
  <w:num w:numId="23" w16cid:durableId="477650751">
    <w:abstractNumId w:val="27"/>
  </w:num>
  <w:num w:numId="24" w16cid:durableId="97262059">
    <w:abstractNumId w:val="34"/>
  </w:num>
  <w:num w:numId="25" w16cid:durableId="1851601689">
    <w:abstractNumId w:val="41"/>
  </w:num>
  <w:num w:numId="26" w16cid:durableId="2062318401">
    <w:abstractNumId w:val="24"/>
  </w:num>
  <w:num w:numId="27" w16cid:durableId="796148463">
    <w:abstractNumId w:val="35"/>
  </w:num>
  <w:num w:numId="28" w16cid:durableId="49352920">
    <w:abstractNumId w:val="23"/>
  </w:num>
  <w:num w:numId="29" w16cid:durableId="1874078981">
    <w:abstractNumId w:val="0"/>
  </w:num>
  <w:num w:numId="30" w16cid:durableId="93520140">
    <w:abstractNumId w:val="1"/>
  </w:num>
  <w:num w:numId="31" w16cid:durableId="344215623">
    <w:abstractNumId w:val="33"/>
  </w:num>
  <w:num w:numId="32" w16cid:durableId="77556409">
    <w:abstractNumId w:val="18"/>
  </w:num>
  <w:num w:numId="33" w16cid:durableId="1296642110">
    <w:abstractNumId w:val="36"/>
  </w:num>
  <w:num w:numId="34" w16cid:durableId="85468105">
    <w:abstractNumId w:val="40"/>
  </w:num>
  <w:num w:numId="35" w16cid:durableId="1208644885">
    <w:abstractNumId w:val="8"/>
  </w:num>
  <w:num w:numId="36" w16cid:durableId="2122213852">
    <w:abstractNumId w:val="14"/>
  </w:num>
  <w:num w:numId="37" w16cid:durableId="669061417">
    <w:abstractNumId w:val="30"/>
  </w:num>
  <w:num w:numId="38" w16cid:durableId="1233278601">
    <w:abstractNumId w:val="32"/>
  </w:num>
  <w:num w:numId="39" w16cid:durableId="19625394">
    <w:abstractNumId w:val="26"/>
  </w:num>
  <w:num w:numId="40" w16cid:durableId="814108098">
    <w:abstractNumId w:val="3"/>
  </w:num>
  <w:num w:numId="41" w16cid:durableId="985889732">
    <w:abstractNumId w:val="21"/>
  </w:num>
  <w:num w:numId="42" w16cid:durableId="716321414">
    <w:abstractNumId w:val="29"/>
  </w:num>
  <w:num w:numId="43" w16cid:durableId="16038799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B3"/>
    <w:rsid w:val="00021B1A"/>
    <w:rsid w:val="00175AEF"/>
    <w:rsid w:val="0018779D"/>
    <w:rsid w:val="001B0542"/>
    <w:rsid w:val="001D6DE2"/>
    <w:rsid w:val="001D712C"/>
    <w:rsid w:val="002837D0"/>
    <w:rsid w:val="003D30E4"/>
    <w:rsid w:val="004048A4"/>
    <w:rsid w:val="00421FA7"/>
    <w:rsid w:val="004309A4"/>
    <w:rsid w:val="004D2746"/>
    <w:rsid w:val="004E6FDF"/>
    <w:rsid w:val="00540A5B"/>
    <w:rsid w:val="00556DF5"/>
    <w:rsid w:val="00562B3D"/>
    <w:rsid w:val="005D6856"/>
    <w:rsid w:val="006B3EBC"/>
    <w:rsid w:val="006C0437"/>
    <w:rsid w:val="006F34C4"/>
    <w:rsid w:val="0070567E"/>
    <w:rsid w:val="00776801"/>
    <w:rsid w:val="007E08A9"/>
    <w:rsid w:val="00817CF4"/>
    <w:rsid w:val="008609A9"/>
    <w:rsid w:val="00866630"/>
    <w:rsid w:val="008A0548"/>
    <w:rsid w:val="009142D1"/>
    <w:rsid w:val="00916440"/>
    <w:rsid w:val="00917F9A"/>
    <w:rsid w:val="009241CD"/>
    <w:rsid w:val="00951F5B"/>
    <w:rsid w:val="00962EEF"/>
    <w:rsid w:val="00986AB6"/>
    <w:rsid w:val="009C22A6"/>
    <w:rsid w:val="009C7F93"/>
    <w:rsid w:val="009D006D"/>
    <w:rsid w:val="00A219E7"/>
    <w:rsid w:val="00A53171"/>
    <w:rsid w:val="00A57B9F"/>
    <w:rsid w:val="00B00DF2"/>
    <w:rsid w:val="00B17DC8"/>
    <w:rsid w:val="00B7276D"/>
    <w:rsid w:val="00BE04D2"/>
    <w:rsid w:val="00C14FD8"/>
    <w:rsid w:val="00C876BC"/>
    <w:rsid w:val="00D14FD9"/>
    <w:rsid w:val="00D477A0"/>
    <w:rsid w:val="00DE42B3"/>
    <w:rsid w:val="00E37027"/>
    <w:rsid w:val="00E65911"/>
    <w:rsid w:val="00E80960"/>
    <w:rsid w:val="00F66FAD"/>
    <w:rsid w:val="44C3DA76"/>
    <w:rsid w:val="4A126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9DF9"/>
  <w15:docId w15:val="{98548544-A36D-41F3-B3EB-26F534CD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hAnsi="Arial Unicode MS" w:cs="Arial Unicode MS"/>
      <w:color w:val="000000"/>
      <w:sz w:val="22"/>
      <w:szCs w:val="22"/>
      <w:u w:color="000000"/>
      <w:lang w:eastAsia="en-US"/>
    </w:rPr>
  </w:style>
  <w:style w:type="paragraph" w:styleId="Kop1">
    <w:name w:val="heading 1"/>
    <w:basedOn w:val="Standaard"/>
    <w:next w:val="Standaard"/>
    <w:link w:val="Kop1Char"/>
    <w:uiPriority w:val="9"/>
    <w:qFormat/>
    <w:rsid w:val="00E65911"/>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paragraph" w:styleId="Kop2">
    <w:name w:val="heading 2"/>
    <w:basedOn w:val="Standaard"/>
    <w:next w:val="Standaard"/>
    <w:link w:val="Kop2Char"/>
    <w:uiPriority w:val="9"/>
    <w:unhideWhenUsed/>
    <w:qFormat/>
    <w:rsid w:val="00E80960"/>
    <w:pPr>
      <w:keepNext/>
      <w:keepLines/>
      <w:spacing w:before="40" w:after="0"/>
      <w:outlineLvl w:val="1"/>
    </w:pPr>
    <w:rPr>
      <w:rFonts w:asciiTheme="majorHAnsi" w:eastAsiaTheme="majorEastAsia" w:hAnsiTheme="majorHAnsi" w:cstheme="majorBidi"/>
      <w:color w:val="2F759E" w:themeColor="accent1" w:themeShade="BF"/>
      <w:sz w:val="26"/>
      <w:szCs w:val="26"/>
    </w:rPr>
  </w:style>
  <w:style w:type="paragraph" w:styleId="Kop3">
    <w:name w:val="heading 3"/>
    <w:basedOn w:val="Standaard"/>
    <w:next w:val="Standaard"/>
    <w:link w:val="Kop3Char"/>
    <w:uiPriority w:val="9"/>
    <w:unhideWhenUsed/>
    <w:qFormat/>
    <w:rsid w:val="00E80960"/>
    <w:pPr>
      <w:keepNext/>
      <w:keepLines/>
      <w:spacing w:before="40" w:after="0"/>
      <w:outlineLvl w:val="2"/>
    </w:pPr>
    <w:rPr>
      <w:rFonts w:asciiTheme="majorHAnsi" w:eastAsiaTheme="majorEastAsia" w:hAnsiTheme="majorHAnsi" w:cstheme="majorBidi"/>
      <w:color w:val="1F4E69" w:themeColor="accent1" w:themeShade="7F"/>
      <w:sz w:val="24"/>
      <w:szCs w:val="24"/>
    </w:rPr>
  </w:style>
  <w:style w:type="paragraph" w:styleId="Kop4">
    <w:name w:val="heading 4"/>
    <w:basedOn w:val="Standaard"/>
    <w:next w:val="Standaard"/>
    <w:link w:val="Kop4Char"/>
    <w:uiPriority w:val="9"/>
    <w:unhideWhenUsed/>
    <w:qFormat/>
    <w:rsid w:val="00E80960"/>
    <w:pPr>
      <w:keepNext/>
      <w:keepLines/>
      <w:spacing w:before="40" w:after="0"/>
      <w:outlineLvl w:val="3"/>
    </w:pPr>
    <w:rPr>
      <w:rFonts w:asciiTheme="majorHAnsi" w:eastAsiaTheme="majorEastAsia" w:hAnsiTheme="majorHAnsi" w:cstheme="majorBidi"/>
      <w:i/>
      <w:iCs/>
      <w:color w:val="2F759E"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Normaalweb">
    <w:name w:val="Normal (Web)"/>
    <w:uiPriority w:val="99"/>
    <w:rPr>
      <w:rFonts w:hAnsi="Arial Unicode MS" w:cs="Arial Unicode MS"/>
      <w:color w:val="000000"/>
      <w:sz w:val="24"/>
      <w:szCs w:val="24"/>
      <w:u w:color="000000"/>
    </w:rPr>
  </w:style>
  <w:style w:type="numbering" w:customStyle="1" w:styleId="List0">
    <w:name w:val="List 0"/>
    <w:basedOn w:val="Gemporteerdestijl2"/>
    <w:pPr>
      <w:numPr>
        <w:numId w:val="5"/>
      </w:numPr>
    </w:pPr>
  </w:style>
  <w:style w:type="numbering" w:customStyle="1" w:styleId="Gemporteerdestijl2">
    <w:name w:val="Geïmporteerde stijl 2"/>
  </w:style>
  <w:style w:type="paragraph" w:styleId="Lijstalinea">
    <w:name w:val="List Paragraph"/>
    <w:qFormat/>
    <w:rsid w:val="00E80960"/>
    <w:pPr>
      <w:spacing w:after="200" w:line="276" w:lineRule="auto"/>
      <w:ind w:left="720"/>
    </w:pPr>
    <w:rPr>
      <w:rFonts w:ascii="Verdana" w:hAnsi="Verdana" w:cs="Arial Unicode MS"/>
      <w:color w:val="000000"/>
      <w:sz w:val="22"/>
      <w:szCs w:val="22"/>
      <w:u w:color="000000"/>
    </w:rPr>
  </w:style>
  <w:style w:type="numbering" w:customStyle="1" w:styleId="List1">
    <w:name w:val="List 1"/>
    <w:basedOn w:val="Gemporteerdestijl3"/>
    <w:pPr>
      <w:numPr>
        <w:numId w:val="9"/>
      </w:numPr>
    </w:pPr>
  </w:style>
  <w:style w:type="numbering" w:customStyle="1" w:styleId="Gemporteerdestijl3">
    <w:name w:val="Geïmporteerde stijl 3"/>
  </w:style>
  <w:style w:type="numbering" w:customStyle="1" w:styleId="Lijst21">
    <w:name w:val="Lijst 21"/>
    <w:basedOn w:val="Gemporteerdestijl4"/>
    <w:pPr>
      <w:numPr>
        <w:numId w:val="26"/>
      </w:numPr>
    </w:pPr>
  </w:style>
  <w:style w:type="numbering" w:customStyle="1" w:styleId="Gemporteerdestijl4">
    <w:name w:val="Geïmporteerde stijl 4"/>
  </w:style>
  <w:style w:type="numbering" w:customStyle="1" w:styleId="Lijst31">
    <w:name w:val="Lijst 31"/>
    <w:basedOn w:val="Gemporteerdestijl40"/>
    <w:pPr>
      <w:numPr>
        <w:numId w:val="24"/>
      </w:numPr>
    </w:pPr>
  </w:style>
  <w:style w:type="numbering" w:customStyle="1" w:styleId="Gemporteerdestijl40">
    <w:name w:val="Geïmporteerde stijl 4.0"/>
  </w:style>
  <w:style w:type="numbering" w:customStyle="1" w:styleId="Lijst41">
    <w:name w:val="Lijst 41"/>
    <w:basedOn w:val="Gemporteerdestijl5"/>
    <w:pPr>
      <w:numPr>
        <w:numId w:val="31"/>
      </w:numPr>
    </w:pPr>
  </w:style>
  <w:style w:type="numbering" w:customStyle="1" w:styleId="Gemporteerdestijl5">
    <w:name w:val="Geïmporteerde stijl 5"/>
  </w:style>
  <w:style w:type="numbering" w:customStyle="1" w:styleId="Lijst51">
    <w:name w:val="Lijst 51"/>
    <w:basedOn w:val="Gemporteerdestijl6"/>
    <w:pPr>
      <w:numPr>
        <w:numId w:val="34"/>
      </w:numPr>
    </w:pPr>
  </w:style>
  <w:style w:type="numbering" w:customStyle="1" w:styleId="Gemporteerdestijl6">
    <w:name w:val="Geïmporteerde stijl 6"/>
  </w:style>
  <w:style w:type="numbering" w:customStyle="1" w:styleId="List6">
    <w:name w:val="List 6"/>
    <w:basedOn w:val="Gemporteerdestijl7"/>
    <w:pPr>
      <w:numPr>
        <w:numId w:val="37"/>
      </w:numPr>
    </w:pPr>
  </w:style>
  <w:style w:type="numbering" w:customStyle="1" w:styleId="Gemporteerdestijl7">
    <w:name w:val="Geïmporteerde stijl 7"/>
  </w:style>
  <w:style w:type="numbering" w:customStyle="1" w:styleId="List7">
    <w:name w:val="List 7"/>
    <w:basedOn w:val="Gemporteerdestijl8"/>
    <w:pPr>
      <w:numPr>
        <w:numId w:val="40"/>
      </w:numPr>
    </w:pPr>
  </w:style>
  <w:style w:type="numbering" w:customStyle="1" w:styleId="Gemporteerdestijl8">
    <w:name w:val="Geïmporteerde stijl 8"/>
  </w:style>
  <w:style w:type="table" w:styleId="Tabelraster">
    <w:name w:val="Table Grid"/>
    <w:basedOn w:val="Standaardtabel"/>
    <w:uiPriority w:val="39"/>
    <w:rsid w:val="009C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5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542"/>
    <w:rPr>
      <w:rFonts w:ascii="Calibri" w:hAnsi="Arial Unicode MS" w:cs="Arial Unicode MS"/>
      <w:color w:val="000000"/>
      <w:sz w:val="22"/>
      <w:szCs w:val="22"/>
      <w:u w:color="000000"/>
      <w:lang w:eastAsia="en-US"/>
    </w:rPr>
  </w:style>
  <w:style w:type="paragraph" w:styleId="Voettekst">
    <w:name w:val="footer"/>
    <w:basedOn w:val="Standaard"/>
    <w:link w:val="VoettekstChar"/>
    <w:uiPriority w:val="99"/>
    <w:unhideWhenUsed/>
    <w:rsid w:val="001B05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542"/>
    <w:rPr>
      <w:rFonts w:ascii="Calibri" w:hAnsi="Arial Unicode MS" w:cs="Arial Unicode MS"/>
      <w:color w:val="000000"/>
      <w:sz w:val="22"/>
      <w:szCs w:val="22"/>
      <w:u w:color="000000"/>
      <w:lang w:eastAsia="en-US"/>
    </w:rPr>
  </w:style>
  <w:style w:type="character" w:customStyle="1" w:styleId="Kop1Char">
    <w:name w:val="Kop 1 Char"/>
    <w:basedOn w:val="Standaardalinea-lettertype"/>
    <w:link w:val="Kop1"/>
    <w:uiPriority w:val="9"/>
    <w:rsid w:val="00E65911"/>
    <w:rPr>
      <w:rFonts w:asciiTheme="majorHAnsi" w:eastAsiaTheme="majorEastAsia" w:hAnsiTheme="majorHAnsi" w:cstheme="majorBidi"/>
      <w:color w:val="2F759E" w:themeColor="accent1" w:themeShade="BF"/>
      <w:sz w:val="32"/>
      <w:szCs w:val="32"/>
      <w:u w:color="000000"/>
      <w:lang w:eastAsia="en-US"/>
    </w:rPr>
  </w:style>
  <w:style w:type="paragraph" w:styleId="Geenafstand">
    <w:name w:val="No Spacing"/>
    <w:uiPriority w:val="1"/>
    <w:qFormat/>
    <w:rsid w:val="00E80960"/>
    <w:rPr>
      <w:rFonts w:ascii="Verdana" w:hAnsi="Verdana" w:cs="Arial Unicode MS"/>
      <w:color w:val="000000"/>
      <w:sz w:val="22"/>
      <w:szCs w:val="22"/>
      <w:u w:color="000000"/>
      <w:lang w:eastAsia="en-US"/>
    </w:rPr>
  </w:style>
  <w:style w:type="character" w:customStyle="1" w:styleId="Kop2Char">
    <w:name w:val="Kop 2 Char"/>
    <w:basedOn w:val="Standaardalinea-lettertype"/>
    <w:link w:val="Kop2"/>
    <w:uiPriority w:val="9"/>
    <w:rsid w:val="00E80960"/>
    <w:rPr>
      <w:rFonts w:asciiTheme="majorHAnsi" w:eastAsiaTheme="majorEastAsia" w:hAnsiTheme="majorHAnsi" w:cstheme="majorBidi"/>
      <w:color w:val="2F759E" w:themeColor="accent1" w:themeShade="BF"/>
      <w:sz w:val="26"/>
      <w:szCs w:val="26"/>
      <w:u w:color="000000"/>
      <w:lang w:eastAsia="en-US"/>
    </w:rPr>
  </w:style>
  <w:style w:type="character" w:customStyle="1" w:styleId="Kop3Char">
    <w:name w:val="Kop 3 Char"/>
    <w:basedOn w:val="Standaardalinea-lettertype"/>
    <w:link w:val="Kop3"/>
    <w:uiPriority w:val="9"/>
    <w:rsid w:val="00E80960"/>
    <w:rPr>
      <w:rFonts w:asciiTheme="majorHAnsi" w:eastAsiaTheme="majorEastAsia" w:hAnsiTheme="majorHAnsi" w:cstheme="majorBidi"/>
      <w:color w:val="1F4E69" w:themeColor="accent1" w:themeShade="7F"/>
      <w:sz w:val="24"/>
      <w:szCs w:val="24"/>
      <w:u w:color="000000"/>
      <w:lang w:eastAsia="en-US"/>
    </w:rPr>
  </w:style>
  <w:style w:type="character" w:customStyle="1" w:styleId="Kop4Char">
    <w:name w:val="Kop 4 Char"/>
    <w:basedOn w:val="Standaardalinea-lettertype"/>
    <w:link w:val="Kop4"/>
    <w:uiPriority w:val="9"/>
    <w:rsid w:val="00E80960"/>
    <w:rPr>
      <w:rFonts w:asciiTheme="majorHAnsi" w:eastAsiaTheme="majorEastAsia" w:hAnsiTheme="majorHAnsi" w:cstheme="majorBidi"/>
      <w:i/>
      <w:iCs/>
      <w:color w:val="2F759E" w:themeColor="accent1" w:themeShade="BF"/>
      <w:sz w:val="22"/>
      <w:szCs w:val="22"/>
      <w:u w:color="000000"/>
      <w:lang w:eastAsia="en-US"/>
    </w:rPr>
  </w:style>
  <w:style w:type="paragraph" w:customStyle="1" w:styleId="Default">
    <w:name w:val="Default"/>
    <w:rsid w:val="00DE4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zh-CN"/>
    </w:rPr>
  </w:style>
  <w:style w:type="character" w:styleId="Tekstvantijdelijkeaanduiding">
    <w:name w:val="Placeholder Text"/>
    <w:basedOn w:val="Standaardalinea-lettertype"/>
    <w:uiPriority w:val="99"/>
    <w:semiHidden/>
    <w:rsid w:val="00D47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n\Documents\Aangepaste%20Office-sjablonen\OP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b37a78-7d73-4673-aead-f866a3a6a286" xsi:nil="true"/>
    <lcf76f155ced4ddcb4097134ff3c332f xmlns="3d71a1d6-593f-48ca-82a5-73b99bb10a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0D9C73-F68E-44FB-8860-F0A7F8F48B45}">
  <ds:schemaRefs>
    <ds:schemaRef ds:uri="http://schemas.microsoft.com/sharepoint/v3/contenttype/forms"/>
  </ds:schemaRefs>
</ds:datastoreItem>
</file>

<file path=customXml/itemProps2.xml><?xml version="1.0" encoding="utf-8"?>
<ds:datastoreItem xmlns:ds="http://schemas.openxmlformats.org/officeDocument/2006/customXml" ds:itemID="{CDC29E4F-877B-413C-97D6-F9A61CF6784A}">
  <ds:schemaRefs>
    <ds:schemaRef ds:uri="http://schemas.microsoft.com/office/2006/metadata/properties"/>
    <ds:schemaRef ds:uri="http://schemas.microsoft.com/office/infopath/2007/PartnerControls"/>
    <ds:schemaRef ds:uri="f771de60-bd44-4669-bad0-74f12564af39"/>
    <ds:schemaRef ds:uri="a6112e38-e576-4b0b-8b8b-7937d6df3f38"/>
  </ds:schemaRefs>
</ds:datastoreItem>
</file>

<file path=customXml/itemProps3.xml><?xml version="1.0" encoding="utf-8"?>
<ds:datastoreItem xmlns:ds="http://schemas.openxmlformats.org/officeDocument/2006/customXml" ds:itemID="{23EC02CD-1F8A-4CBF-811D-08EBD5727E7E}"/>
</file>

<file path=customXml/itemProps4.xml><?xml version="1.0" encoding="utf-8"?>
<ds:datastoreItem xmlns:ds="http://schemas.openxmlformats.org/officeDocument/2006/customXml" ds:itemID="{2DF21416-4D2C-4CE2-98D6-969EA040249A}"/>
</file>

<file path=docProps/app.xml><?xml version="1.0" encoding="utf-8"?>
<Properties xmlns="http://schemas.openxmlformats.org/officeDocument/2006/extended-properties" xmlns:vt="http://schemas.openxmlformats.org/officeDocument/2006/docPropsVTypes">
  <Template>OPR</Template>
  <TotalTime>4</TotalTime>
  <Pages>3</Pages>
  <Words>1069</Words>
  <Characters>5880</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Arien van Kempen</dc:creator>
  <cp:lastModifiedBy>opr</cp:lastModifiedBy>
  <cp:revision>5</cp:revision>
  <dcterms:created xsi:type="dcterms:W3CDTF">2022-10-23T19:48:00Z</dcterms:created>
  <dcterms:modified xsi:type="dcterms:W3CDTF">2023-09-25T18:03:00Z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0x010100537FA9FDEDD35C4197B9E7DBF3B868AF</vt:lpwstr>
  </property>
  <property fmtid="{D5CDD505-2E9C-101B-9397-08002B2CF9AE}" pid="3" name="Order">
    <vt:r8>43200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